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4E" w:rsidRPr="00087BE8" w:rsidRDefault="007B044E" w:rsidP="00631628">
      <w:pPr>
        <w:jc w:val="center"/>
        <w:rPr>
          <w:sz w:val="28"/>
          <w:szCs w:val="28"/>
        </w:rPr>
      </w:pPr>
      <w:bookmarkStart w:id="0" w:name="_Hlk37770097"/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7B044E" w:rsidRPr="00087BE8" w:rsidRDefault="007B044E" w:rsidP="00631628">
      <w:pPr>
        <w:jc w:val="center"/>
        <w:rPr>
          <w:b/>
          <w:sz w:val="28"/>
          <w:szCs w:val="28"/>
        </w:rPr>
      </w:pPr>
    </w:p>
    <w:p w:rsidR="007B044E" w:rsidRPr="00087BE8" w:rsidRDefault="007B044E" w:rsidP="00631628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7B044E" w:rsidRPr="00087BE8" w:rsidRDefault="007B044E" w:rsidP="00631628">
      <w:pPr>
        <w:jc w:val="center"/>
        <w:rPr>
          <w:sz w:val="28"/>
          <w:szCs w:val="28"/>
        </w:rPr>
      </w:pPr>
    </w:p>
    <w:p w:rsidR="007B044E" w:rsidRPr="00087BE8" w:rsidRDefault="007B044E" w:rsidP="00631628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7B044E" w:rsidRPr="00087BE8" w:rsidRDefault="007B044E" w:rsidP="00631628">
      <w:pPr>
        <w:jc w:val="center"/>
        <w:rPr>
          <w:sz w:val="28"/>
          <w:szCs w:val="28"/>
        </w:rPr>
      </w:pPr>
    </w:p>
    <w:p w:rsidR="007B044E" w:rsidRPr="00087BE8" w:rsidRDefault="007B044E" w:rsidP="00631628">
      <w:pPr>
        <w:rPr>
          <w:sz w:val="28"/>
          <w:szCs w:val="28"/>
        </w:rPr>
      </w:pPr>
    </w:p>
    <w:p w:rsidR="007B044E" w:rsidRDefault="007B044E" w:rsidP="00631628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09.02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087BE8">
        <w:rPr>
          <w:sz w:val="28"/>
          <w:szCs w:val="28"/>
        </w:rPr>
        <w:t xml:space="preserve"> Кедровый</w:t>
      </w:r>
    </w:p>
    <w:bookmarkEnd w:id="0"/>
    <w:p w:rsidR="007B044E" w:rsidRDefault="007B044E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</w:p>
    <w:p w:rsidR="007B044E" w:rsidRPr="005E12C8" w:rsidRDefault="007B044E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  <w:r w:rsidRPr="005E12C8">
        <w:rPr>
          <w:bCs/>
          <w:sz w:val="28"/>
          <w:szCs w:val="28"/>
        </w:rPr>
        <w:t xml:space="preserve">О внесении изменений </w:t>
      </w:r>
    </w:p>
    <w:p w:rsidR="007B044E" w:rsidRPr="005E12C8" w:rsidRDefault="007B044E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  <w:r w:rsidRPr="005E12C8">
        <w:rPr>
          <w:bCs/>
          <w:sz w:val="28"/>
          <w:szCs w:val="28"/>
        </w:rPr>
        <w:t>в постановление администрации</w:t>
      </w:r>
    </w:p>
    <w:p w:rsidR="007B044E" w:rsidRPr="005E12C8" w:rsidRDefault="007B044E" w:rsidP="00AD24ED">
      <w:pPr>
        <w:tabs>
          <w:tab w:val="left" w:pos="142"/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Кедровый</w:t>
      </w:r>
    </w:p>
    <w:p w:rsidR="007B044E" w:rsidRDefault="007B044E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E12C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26.01.2023</w:t>
      </w:r>
      <w:r w:rsidRPr="005E12C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16 </w:t>
      </w:r>
      <w:r w:rsidRPr="005E12C8">
        <w:rPr>
          <w:bCs/>
          <w:sz w:val="28"/>
          <w:szCs w:val="28"/>
        </w:rPr>
        <w:t>«</w:t>
      </w:r>
      <w:r w:rsidRPr="005B4B04">
        <w:rPr>
          <w:sz w:val="28"/>
          <w:szCs w:val="28"/>
        </w:rPr>
        <w:t xml:space="preserve">Об утверждении </w:t>
      </w:r>
    </w:p>
    <w:p w:rsidR="007B044E" w:rsidRDefault="007B044E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B4B04">
        <w:rPr>
          <w:sz w:val="28"/>
          <w:szCs w:val="28"/>
        </w:rPr>
        <w:t xml:space="preserve">административного регламента </w:t>
      </w:r>
    </w:p>
    <w:p w:rsidR="007B044E" w:rsidRDefault="007B044E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B4B04">
        <w:rPr>
          <w:sz w:val="28"/>
          <w:szCs w:val="28"/>
        </w:rPr>
        <w:t xml:space="preserve">предоставления муниципальной услуги </w:t>
      </w:r>
    </w:p>
    <w:p w:rsidR="007B044E" w:rsidRDefault="007B044E" w:rsidP="008B5490">
      <w:pPr>
        <w:tabs>
          <w:tab w:val="left" w:pos="142"/>
          <w:tab w:val="left" w:pos="10080"/>
        </w:tabs>
        <w:suppressAutoHyphens/>
        <w:rPr>
          <w:bCs/>
          <w:iCs/>
          <w:sz w:val="28"/>
          <w:szCs w:val="28"/>
        </w:rPr>
      </w:pPr>
      <w:r w:rsidRPr="005B4B04">
        <w:rPr>
          <w:sz w:val="28"/>
          <w:szCs w:val="28"/>
        </w:rPr>
        <w:t>«</w:t>
      </w:r>
      <w:r w:rsidRPr="005B4B04">
        <w:rPr>
          <w:bCs/>
          <w:iCs/>
          <w:sz w:val="28"/>
          <w:szCs w:val="28"/>
        </w:rPr>
        <w:t xml:space="preserve">Предоставление жилых помещений </w:t>
      </w:r>
    </w:p>
    <w:p w:rsidR="007B044E" w:rsidRDefault="007B044E" w:rsidP="008B5490">
      <w:pPr>
        <w:tabs>
          <w:tab w:val="left" w:pos="142"/>
          <w:tab w:val="left" w:pos="10080"/>
        </w:tabs>
        <w:suppressAutoHyphens/>
        <w:rPr>
          <w:bCs/>
          <w:iCs/>
          <w:sz w:val="28"/>
          <w:szCs w:val="28"/>
        </w:rPr>
      </w:pPr>
      <w:r w:rsidRPr="005B4B04">
        <w:rPr>
          <w:bCs/>
          <w:iCs/>
          <w:sz w:val="28"/>
          <w:szCs w:val="28"/>
        </w:rPr>
        <w:t xml:space="preserve">муниципального жилищного фонда </w:t>
      </w:r>
    </w:p>
    <w:p w:rsidR="007B044E" w:rsidRPr="005B4B04" w:rsidRDefault="007B044E" w:rsidP="008B5490">
      <w:p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 w:rsidRPr="005B4B04">
        <w:rPr>
          <w:bCs/>
          <w:iCs/>
          <w:sz w:val="28"/>
          <w:szCs w:val="28"/>
        </w:rPr>
        <w:t>по договорам социального найма</w:t>
      </w:r>
      <w:r w:rsidRPr="005B4B04">
        <w:rPr>
          <w:sz w:val="28"/>
          <w:szCs w:val="28"/>
        </w:rPr>
        <w:t>»</w:t>
      </w:r>
    </w:p>
    <w:p w:rsidR="007B044E" w:rsidRDefault="007B044E" w:rsidP="007E4B11">
      <w:pPr>
        <w:tabs>
          <w:tab w:val="left" w:pos="142"/>
        </w:tabs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B044E" w:rsidRPr="005E12C8" w:rsidRDefault="007B044E" w:rsidP="007E4B11">
      <w:pPr>
        <w:tabs>
          <w:tab w:val="left" w:pos="142"/>
        </w:tabs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B044E" w:rsidRPr="005B4B04" w:rsidRDefault="007B044E" w:rsidP="00575848">
      <w:pPr>
        <w:ind w:firstLine="709"/>
        <w:jc w:val="both"/>
        <w:rPr>
          <w:sz w:val="28"/>
          <w:szCs w:val="28"/>
        </w:rPr>
      </w:pPr>
      <w:r w:rsidRPr="005B4B04">
        <w:rPr>
          <w:sz w:val="28"/>
          <w:szCs w:val="28"/>
        </w:rPr>
        <w:t>В соответствии с Федеральными законами от 06.10.2003 </w:t>
      </w:r>
      <w:hyperlink r:id="rId7" w:history="1">
        <w:r w:rsidRPr="005B4B04">
          <w:rPr>
            <w:sz w:val="28"/>
            <w:szCs w:val="28"/>
          </w:rPr>
          <w:t>№</w:t>
        </w:r>
      </w:hyperlink>
      <w:r w:rsidRPr="005B4B04">
        <w:rPr>
          <w:sz w:val="28"/>
          <w:szCs w:val="28"/>
        </w:rPr>
        <w:t xml:space="preserve"> 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сельского поселения </w:t>
      </w:r>
      <w:r>
        <w:rPr>
          <w:sz w:val="28"/>
          <w:szCs w:val="28"/>
        </w:rPr>
        <w:t>Кедровый</w:t>
      </w:r>
      <w:r w:rsidRPr="005B4B04">
        <w:rPr>
          <w:sz w:val="28"/>
          <w:szCs w:val="28"/>
        </w:rPr>
        <w:t xml:space="preserve">, постановлением администрации сельского поселения </w:t>
      </w:r>
      <w:r>
        <w:rPr>
          <w:sz w:val="28"/>
          <w:szCs w:val="28"/>
        </w:rPr>
        <w:t>Кедровый</w:t>
      </w:r>
      <w:r w:rsidRPr="005B4B04">
        <w:rPr>
          <w:sz w:val="28"/>
          <w:szCs w:val="28"/>
        </w:rPr>
        <w:t xml:space="preserve"> от </w:t>
      </w:r>
      <w:r w:rsidRPr="00467297">
        <w:rPr>
          <w:bCs/>
          <w:iCs/>
          <w:sz w:val="27"/>
          <w:szCs w:val="27"/>
        </w:rPr>
        <w:t>28.12.2016 № 28 "О порядке разработки и утверждения административных регламентов предоставления муниципальных услуг"</w:t>
      </w:r>
      <w:r w:rsidRPr="005B4B04">
        <w:rPr>
          <w:sz w:val="28"/>
          <w:szCs w:val="28"/>
        </w:rPr>
        <w:t>:</w:t>
      </w:r>
    </w:p>
    <w:p w:rsidR="007B044E" w:rsidRPr="005E12C8" w:rsidRDefault="007B044E" w:rsidP="007E4B11">
      <w:pPr>
        <w:tabs>
          <w:tab w:val="left" w:pos="142"/>
          <w:tab w:val="left" w:pos="10080"/>
        </w:tabs>
        <w:suppressAutoHyphens/>
        <w:ind w:firstLine="709"/>
        <w:jc w:val="both"/>
        <w:rPr>
          <w:sz w:val="28"/>
          <w:szCs w:val="28"/>
        </w:rPr>
      </w:pPr>
    </w:p>
    <w:p w:rsidR="007B044E" w:rsidRPr="00575848" w:rsidRDefault="007B044E" w:rsidP="008A413C">
      <w:pPr>
        <w:pStyle w:val="ListParagraph"/>
        <w:numPr>
          <w:ilvl w:val="0"/>
          <w:numId w:val="13"/>
        </w:numPr>
        <w:tabs>
          <w:tab w:val="left" w:pos="1134"/>
        </w:tabs>
        <w:suppressAutoHyphens/>
        <w:ind w:left="0" w:right="-25" w:firstLine="709"/>
        <w:rPr>
          <w:sz w:val="28"/>
          <w:szCs w:val="28"/>
        </w:rPr>
      </w:pPr>
      <w:r w:rsidRPr="00575848">
        <w:rPr>
          <w:sz w:val="28"/>
          <w:szCs w:val="28"/>
        </w:rPr>
        <w:t xml:space="preserve">Внести в постановление </w:t>
      </w:r>
      <w:r w:rsidRPr="00575848">
        <w:rPr>
          <w:bCs/>
          <w:sz w:val="28"/>
          <w:szCs w:val="28"/>
        </w:rPr>
        <w:t>администрации сельского поселения Кедровый от 26.01.2023 № 16 «</w:t>
      </w:r>
      <w:r w:rsidRPr="0057584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75848">
        <w:rPr>
          <w:bCs/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575848">
        <w:rPr>
          <w:sz w:val="28"/>
          <w:szCs w:val="28"/>
        </w:rPr>
        <w:t xml:space="preserve">» следующие изменения: </w:t>
      </w:r>
    </w:p>
    <w:p w:rsidR="007B044E" w:rsidRPr="005E12C8" w:rsidRDefault="007B044E" w:rsidP="00631628">
      <w:pPr>
        <w:pStyle w:val="ListParagraph"/>
        <w:numPr>
          <w:ilvl w:val="1"/>
          <w:numId w:val="16"/>
        </w:numPr>
        <w:tabs>
          <w:tab w:val="left" w:pos="142"/>
          <w:tab w:val="left" w:pos="100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2C8">
        <w:rPr>
          <w:sz w:val="28"/>
          <w:szCs w:val="28"/>
        </w:rPr>
        <w:t>Наименование изложить в следующей редакции:</w:t>
      </w:r>
    </w:p>
    <w:p w:rsidR="007B044E" w:rsidRPr="00575848" w:rsidRDefault="007B044E" w:rsidP="00575848">
      <w:pPr>
        <w:pStyle w:val="ListParagraph"/>
        <w:tabs>
          <w:tab w:val="left" w:pos="142"/>
          <w:tab w:val="left" w:pos="10080"/>
        </w:tabs>
        <w:suppressAutoHyphens/>
        <w:ind w:firstLine="709"/>
        <w:rPr>
          <w:sz w:val="28"/>
          <w:szCs w:val="28"/>
        </w:rPr>
      </w:pPr>
      <w:r w:rsidRPr="005E12C8">
        <w:rPr>
          <w:sz w:val="28"/>
          <w:szCs w:val="28"/>
        </w:rPr>
        <w:t>«</w:t>
      </w:r>
      <w:r w:rsidRPr="0057584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8368A">
        <w:rPr>
          <w:sz w:val="28"/>
          <w:szCs w:val="28"/>
        </w:rPr>
        <w:t>Предоставление жилого помещения по договору социального найма</w:t>
      </w:r>
      <w:r w:rsidRPr="005758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044E" w:rsidRPr="005E12C8" w:rsidRDefault="007B044E" w:rsidP="007E4B11">
      <w:pPr>
        <w:pStyle w:val="ListParagraph"/>
        <w:widowControl/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  <w:lang w:eastAsia="ar-SA"/>
        </w:rPr>
      </w:pPr>
      <w:r w:rsidRPr="005E12C8">
        <w:rPr>
          <w:sz w:val="28"/>
          <w:szCs w:val="28"/>
          <w:lang w:eastAsia="ar-SA"/>
        </w:rPr>
        <w:t>1.2. Пункт 1 изложить в следующей редакции:</w:t>
      </w:r>
    </w:p>
    <w:p w:rsidR="007B044E" w:rsidRPr="005E12C8" w:rsidRDefault="007B044E" w:rsidP="007E4B11">
      <w:pPr>
        <w:pStyle w:val="ListParagraph"/>
        <w:widowControl/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</w:rPr>
      </w:pPr>
      <w:r w:rsidRPr="005E12C8">
        <w:rPr>
          <w:sz w:val="28"/>
          <w:szCs w:val="28"/>
          <w:lang w:eastAsia="ar-SA"/>
        </w:rPr>
        <w:t xml:space="preserve">«1. </w:t>
      </w:r>
      <w:r w:rsidRPr="005B4B04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Pr="00575848">
        <w:rPr>
          <w:sz w:val="28"/>
          <w:szCs w:val="28"/>
        </w:rPr>
        <w:t xml:space="preserve"> «</w:t>
      </w:r>
      <w:r w:rsidRPr="00A8368A">
        <w:rPr>
          <w:sz w:val="28"/>
          <w:szCs w:val="28"/>
        </w:rPr>
        <w:t>Предоставление жилого помещения по договору социального найма</w:t>
      </w:r>
      <w:r w:rsidRPr="00575848">
        <w:rPr>
          <w:sz w:val="28"/>
          <w:szCs w:val="28"/>
        </w:rPr>
        <w:t>»</w:t>
      </w:r>
      <w:r w:rsidRPr="005E12C8">
        <w:rPr>
          <w:sz w:val="28"/>
          <w:szCs w:val="28"/>
        </w:rPr>
        <w:t>.</w:t>
      </w:r>
    </w:p>
    <w:p w:rsidR="007B044E" w:rsidRDefault="007B044E" w:rsidP="00CF4EB0">
      <w:pPr>
        <w:pStyle w:val="ListParagraph"/>
        <w:widowControl/>
        <w:numPr>
          <w:ilvl w:val="1"/>
          <w:numId w:val="14"/>
        </w:numPr>
        <w:tabs>
          <w:tab w:val="left" w:pos="142"/>
        </w:tabs>
        <w:adjustRightInd w:val="0"/>
        <w:contextualSpacing/>
        <w:rPr>
          <w:sz w:val="28"/>
          <w:szCs w:val="28"/>
          <w:lang w:eastAsia="ar-SA"/>
        </w:rPr>
      </w:pPr>
      <w:r w:rsidRPr="00CF4EB0">
        <w:rPr>
          <w:sz w:val="28"/>
          <w:szCs w:val="28"/>
          <w:lang w:eastAsia="ar-SA"/>
        </w:rPr>
        <w:t>В приложении:</w:t>
      </w:r>
    </w:p>
    <w:p w:rsidR="007B044E" w:rsidRDefault="007B044E" w:rsidP="00CF4EB0">
      <w:pPr>
        <w:pStyle w:val="ListParagraph"/>
        <w:widowControl/>
        <w:numPr>
          <w:ilvl w:val="2"/>
          <w:numId w:val="14"/>
        </w:numPr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Заголовок изложить в следующей редакции</w:t>
      </w:r>
    </w:p>
    <w:p w:rsidR="007B044E" w:rsidRDefault="007B044E" w:rsidP="008773CF">
      <w:pPr>
        <w:pStyle w:val="ListParagraph"/>
        <w:widowControl/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  <w:lang w:eastAsia="ar-SA"/>
        </w:rPr>
        <w:t>«А</w:t>
      </w:r>
      <w:r w:rsidRPr="00575848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575848">
        <w:rPr>
          <w:sz w:val="28"/>
          <w:szCs w:val="28"/>
        </w:rPr>
        <w:t xml:space="preserve"> регламент предоставления муниципальной услуги «</w:t>
      </w:r>
      <w:r w:rsidRPr="00A8368A">
        <w:rPr>
          <w:sz w:val="28"/>
          <w:szCs w:val="28"/>
        </w:rPr>
        <w:t>Предоставление жилого помещения по договору социального найма</w:t>
      </w:r>
      <w:r w:rsidRPr="005758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044E" w:rsidRDefault="007B044E" w:rsidP="008773CF">
      <w:pPr>
        <w:pStyle w:val="ListParagraph"/>
        <w:widowControl/>
        <w:numPr>
          <w:ilvl w:val="2"/>
          <w:numId w:val="14"/>
        </w:numPr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  <w:lang w:eastAsia="ar-SA"/>
        </w:rPr>
      </w:pPr>
      <w:r>
        <w:rPr>
          <w:sz w:val="28"/>
          <w:szCs w:val="28"/>
        </w:rPr>
        <w:t>В пункте 1.1. слова «</w:t>
      </w:r>
      <w:r w:rsidRPr="008773CF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 заменить словами «</w:t>
      </w:r>
      <w:r w:rsidRPr="008773CF">
        <w:rPr>
          <w:sz w:val="28"/>
          <w:szCs w:val="28"/>
        </w:rPr>
        <w:t>Предоставление жилого помещения по договору социального найма».</w:t>
      </w:r>
    </w:p>
    <w:p w:rsidR="007B044E" w:rsidRDefault="007B044E" w:rsidP="008773CF">
      <w:pPr>
        <w:pStyle w:val="ListParagraph"/>
        <w:widowControl/>
        <w:numPr>
          <w:ilvl w:val="2"/>
          <w:numId w:val="14"/>
        </w:numPr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  <w:lang w:eastAsia="ar-SA"/>
        </w:rPr>
      </w:pPr>
      <w:r>
        <w:rPr>
          <w:sz w:val="28"/>
          <w:szCs w:val="28"/>
        </w:rPr>
        <w:t>Пункт 2.1 изложить в следующей редакции:</w:t>
      </w:r>
    </w:p>
    <w:p w:rsidR="007B044E" w:rsidRDefault="007B044E" w:rsidP="00BF6AB5">
      <w:pPr>
        <w:pStyle w:val="ListParagraph"/>
        <w:widowControl/>
        <w:tabs>
          <w:tab w:val="left" w:pos="142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«2.1.  Муниципальная услуга «</w:t>
      </w:r>
      <w:r w:rsidRPr="008773CF">
        <w:rPr>
          <w:sz w:val="28"/>
          <w:szCs w:val="28"/>
        </w:rPr>
        <w:t>Предоставление жилого помещения по договору социального найма».</w:t>
      </w:r>
    </w:p>
    <w:p w:rsidR="007B044E" w:rsidRPr="00BF6AB5" w:rsidRDefault="007B044E" w:rsidP="00BF6AB5">
      <w:pPr>
        <w:pStyle w:val="ListParagraph"/>
        <w:widowControl/>
        <w:numPr>
          <w:ilvl w:val="1"/>
          <w:numId w:val="14"/>
        </w:numPr>
        <w:adjustRightInd w:val="0"/>
        <w:ind w:left="0" w:firstLine="709"/>
        <w:contextualSpacing/>
        <w:rPr>
          <w:sz w:val="28"/>
          <w:szCs w:val="28"/>
        </w:rPr>
      </w:pPr>
      <w:r w:rsidRPr="00BF6AB5">
        <w:rPr>
          <w:sz w:val="28"/>
          <w:szCs w:val="28"/>
        </w:rPr>
        <w:t>По тексту приложения к постановлению слова «государственной (муниципальной) услуги» в соответствующем падеже заменить словами «муниципальной услуги» в соответствующем падеже.</w:t>
      </w:r>
    </w:p>
    <w:p w:rsidR="007B044E" w:rsidRPr="00020B12" w:rsidRDefault="007B044E" w:rsidP="00BF6AB5">
      <w:pPr>
        <w:pStyle w:val="ListParagraph"/>
        <w:widowControl/>
        <w:numPr>
          <w:ilvl w:val="1"/>
          <w:numId w:val="14"/>
        </w:numPr>
        <w:adjustRightInd w:val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В приложении 1 к административному регламенту:</w:t>
      </w:r>
    </w:p>
    <w:p w:rsidR="007B044E" w:rsidRDefault="007B044E" w:rsidP="00020B12">
      <w:pPr>
        <w:pStyle w:val="ListParagraph"/>
        <w:widowControl/>
        <w:numPr>
          <w:ilvl w:val="2"/>
          <w:numId w:val="14"/>
        </w:numPr>
        <w:adjustRightInd w:val="0"/>
        <w:ind w:left="0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  <w:r w:rsidRPr="00D8308E">
        <w:rPr>
          <w:color w:val="000000"/>
          <w:sz w:val="28"/>
          <w:szCs w:val="28"/>
        </w:rPr>
        <w:t>«Приложение 1 к Административному регламенту».</w:t>
      </w:r>
    </w:p>
    <w:p w:rsidR="007B044E" w:rsidRDefault="007B044E" w:rsidP="00020B12">
      <w:pPr>
        <w:pStyle w:val="ListParagraph"/>
        <w:widowControl/>
        <w:numPr>
          <w:ilvl w:val="2"/>
          <w:numId w:val="14"/>
        </w:numPr>
        <w:adjustRightInd w:val="0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заголовке слово «государственной» исключить.</w:t>
      </w:r>
    </w:p>
    <w:p w:rsidR="007B044E" w:rsidRPr="00020B12" w:rsidRDefault="007B044E" w:rsidP="00267243">
      <w:pPr>
        <w:pStyle w:val="ListParagraph"/>
        <w:widowControl/>
        <w:numPr>
          <w:ilvl w:val="1"/>
          <w:numId w:val="14"/>
        </w:numPr>
        <w:adjustRightInd w:val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В приложении 2 к административному регламенту:</w:t>
      </w:r>
    </w:p>
    <w:p w:rsidR="007B044E" w:rsidRDefault="007B044E" w:rsidP="00267243">
      <w:pPr>
        <w:pStyle w:val="ListParagraph"/>
        <w:widowControl/>
        <w:numPr>
          <w:ilvl w:val="2"/>
          <w:numId w:val="14"/>
        </w:numPr>
        <w:adjustRightInd w:val="0"/>
        <w:ind w:left="0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  <w:r w:rsidRPr="00D8308E">
        <w:rPr>
          <w:color w:val="000000"/>
          <w:sz w:val="28"/>
          <w:szCs w:val="28"/>
        </w:rPr>
        <w:t xml:space="preserve">«Приложение </w:t>
      </w:r>
      <w:r>
        <w:rPr>
          <w:color w:val="000000"/>
          <w:sz w:val="28"/>
          <w:szCs w:val="28"/>
        </w:rPr>
        <w:t>2</w:t>
      </w:r>
      <w:r w:rsidRPr="00D8308E">
        <w:rPr>
          <w:color w:val="000000"/>
          <w:sz w:val="28"/>
          <w:szCs w:val="28"/>
        </w:rPr>
        <w:t xml:space="preserve"> к Административному регламенту».</w:t>
      </w:r>
    </w:p>
    <w:p w:rsidR="007B044E" w:rsidRPr="00421D40" w:rsidRDefault="007B044E" w:rsidP="00267243">
      <w:pPr>
        <w:pStyle w:val="ListParagraph"/>
        <w:widowControl/>
        <w:numPr>
          <w:ilvl w:val="2"/>
          <w:numId w:val="14"/>
        </w:numPr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21D40">
        <w:rPr>
          <w:color w:val="000000"/>
          <w:sz w:val="28"/>
          <w:szCs w:val="28"/>
        </w:rPr>
        <w:t>Слова «Предоставление жилых помещений муниципального жилищного фонда по договорам социального найма»</w:t>
      </w:r>
      <w:r>
        <w:rPr>
          <w:color w:val="000000"/>
          <w:sz w:val="28"/>
          <w:szCs w:val="28"/>
        </w:rPr>
        <w:t xml:space="preserve"> заменить словами «</w:t>
      </w:r>
      <w:r w:rsidRPr="00A8368A">
        <w:rPr>
          <w:sz w:val="28"/>
          <w:szCs w:val="28"/>
        </w:rPr>
        <w:t>Предоставление жилого помещения по договору социального найма</w:t>
      </w:r>
      <w:r w:rsidRPr="00575848">
        <w:rPr>
          <w:sz w:val="28"/>
          <w:szCs w:val="28"/>
        </w:rPr>
        <w:t>»</w:t>
      </w:r>
      <w:r w:rsidRPr="005E12C8">
        <w:rPr>
          <w:sz w:val="28"/>
          <w:szCs w:val="28"/>
        </w:rPr>
        <w:t>.</w:t>
      </w:r>
    </w:p>
    <w:p w:rsidR="007B044E" w:rsidRPr="000A3245" w:rsidRDefault="007B044E" w:rsidP="000A3245">
      <w:pPr>
        <w:pStyle w:val="ListParagraph"/>
        <w:widowControl/>
        <w:numPr>
          <w:ilvl w:val="1"/>
          <w:numId w:val="14"/>
        </w:numPr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0A3245">
        <w:rPr>
          <w:color w:val="000000"/>
          <w:sz w:val="28"/>
          <w:szCs w:val="28"/>
        </w:rPr>
        <w:t xml:space="preserve">В приложении 3 к административному регламенту </w:t>
      </w:r>
      <w:r>
        <w:rPr>
          <w:color w:val="000000"/>
          <w:sz w:val="28"/>
          <w:szCs w:val="28"/>
        </w:rPr>
        <w:t>н</w:t>
      </w:r>
      <w:r w:rsidRPr="000A3245">
        <w:rPr>
          <w:color w:val="000000"/>
          <w:sz w:val="28"/>
          <w:szCs w:val="28"/>
        </w:rPr>
        <w:t xml:space="preserve">аименование изложить в следующей редакции: «Приложение </w:t>
      </w:r>
      <w:r>
        <w:rPr>
          <w:color w:val="000000"/>
          <w:sz w:val="28"/>
          <w:szCs w:val="28"/>
        </w:rPr>
        <w:t>3</w:t>
      </w:r>
      <w:r w:rsidRPr="000A3245">
        <w:rPr>
          <w:color w:val="000000"/>
          <w:sz w:val="28"/>
          <w:szCs w:val="28"/>
        </w:rPr>
        <w:t xml:space="preserve"> к Административному регламенту».</w:t>
      </w:r>
    </w:p>
    <w:p w:rsidR="007B044E" w:rsidRPr="000A3245" w:rsidRDefault="007B044E" w:rsidP="002F2283">
      <w:pPr>
        <w:pStyle w:val="ListParagraph"/>
        <w:widowControl/>
        <w:numPr>
          <w:ilvl w:val="1"/>
          <w:numId w:val="14"/>
        </w:numPr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0A3245">
        <w:rPr>
          <w:color w:val="000000"/>
          <w:sz w:val="28"/>
          <w:szCs w:val="28"/>
        </w:rPr>
        <w:t xml:space="preserve">В приложении </w:t>
      </w:r>
      <w:r>
        <w:rPr>
          <w:color w:val="000000"/>
          <w:sz w:val="28"/>
          <w:szCs w:val="28"/>
        </w:rPr>
        <w:t>4</w:t>
      </w:r>
      <w:r w:rsidRPr="000A3245">
        <w:rPr>
          <w:color w:val="000000"/>
          <w:sz w:val="28"/>
          <w:szCs w:val="28"/>
        </w:rPr>
        <w:t xml:space="preserve"> к административному регламенту </w:t>
      </w:r>
      <w:r>
        <w:rPr>
          <w:color w:val="000000"/>
          <w:sz w:val="28"/>
          <w:szCs w:val="28"/>
        </w:rPr>
        <w:t>н</w:t>
      </w:r>
      <w:r w:rsidRPr="000A3245">
        <w:rPr>
          <w:color w:val="000000"/>
          <w:sz w:val="28"/>
          <w:szCs w:val="28"/>
        </w:rPr>
        <w:t xml:space="preserve">аименование изложить в следующей редакции: «Приложение </w:t>
      </w:r>
      <w:r>
        <w:rPr>
          <w:color w:val="000000"/>
          <w:sz w:val="28"/>
          <w:szCs w:val="28"/>
        </w:rPr>
        <w:t>4</w:t>
      </w:r>
      <w:r w:rsidRPr="000A3245">
        <w:rPr>
          <w:color w:val="000000"/>
          <w:sz w:val="28"/>
          <w:szCs w:val="28"/>
        </w:rPr>
        <w:t xml:space="preserve"> к Административному регламенту».</w:t>
      </w:r>
    </w:p>
    <w:p w:rsidR="007B044E" w:rsidRPr="009A0304" w:rsidRDefault="007B044E" w:rsidP="000428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1C9E">
        <w:rPr>
          <w:sz w:val="28"/>
          <w:szCs w:val="28"/>
        </w:rPr>
        <w:t>. Опубликовать настоящее постановление на информационных</w:t>
      </w:r>
      <w:r w:rsidRPr="009A0304">
        <w:rPr>
          <w:sz w:val="28"/>
          <w:szCs w:val="28"/>
        </w:rPr>
        <w:t xml:space="preserve">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7B044E" w:rsidRPr="009A0304" w:rsidRDefault="007B044E" w:rsidP="0004284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0304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7B044E" w:rsidRPr="00615A1B" w:rsidRDefault="007B044E" w:rsidP="0004284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Pr="00615A1B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7B044E" w:rsidRPr="00615A1B" w:rsidRDefault="007B044E" w:rsidP="00042841">
      <w:pPr>
        <w:spacing w:line="276" w:lineRule="auto"/>
        <w:contextualSpacing/>
        <w:jc w:val="both"/>
        <w:rPr>
          <w:sz w:val="28"/>
          <w:szCs w:val="28"/>
        </w:rPr>
      </w:pPr>
    </w:p>
    <w:p w:rsidR="007B044E" w:rsidRPr="005E12C8" w:rsidRDefault="007B044E" w:rsidP="00801F7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5A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15A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615A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С.А. Иванов</w:t>
      </w:r>
    </w:p>
    <w:sectPr w:rsidR="007B044E" w:rsidRPr="005E12C8" w:rsidSect="00631628">
      <w:pgSz w:w="11910" w:h="16840"/>
      <w:pgMar w:top="1079" w:right="1276" w:bottom="1134" w:left="1559" w:header="73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4E" w:rsidRDefault="007B044E">
      <w:r>
        <w:separator/>
      </w:r>
    </w:p>
  </w:endnote>
  <w:endnote w:type="continuationSeparator" w:id="0">
    <w:p w:rsidR="007B044E" w:rsidRDefault="007B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4E" w:rsidRDefault="007B044E">
      <w:r>
        <w:separator/>
      </w:r>
    </w:p>
  </w:footnote>
  <w:footnote w:type="continuationSeparator" w:id="0">
    <w:p w:rsidR="007B044E" w:rsidRDefault="007B0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85"/>
    <w:multiLevelType w:val="hybridMultilevel"/>
    <w:tmpl w:val="32567D44"/>
    <w:lvl w:ilvl="0" w:tplc="EDBAA8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</w:rPr>
    </w:lvl>
  </w:abstractNum>
  <w:abstractNum w:abstractNumId="2">
    <w:nsid w:val="105E1DBA"/>
    <w:multiLevelType w:val="multilevel"/>
    <w:tmpl w:val="3B08FE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3">
    <w:nsid w:val="1D224F16"/>
    <w:multiLevelType w:val="multilevel"/>
    <w:tmpl w:val="6772DE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4">
    <w:nsid w:val="289C25F3"/>
    <w:multiLevelType w:val="multilevel"/>
    <w:tmpl w:val="1CEE3E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D722481"/>
    <w:multiLevelType w:val="multilevel"/>
    <w:tmpl w:val="F63CF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E367F3D"/>
    <w:multiLevelType w:val="multilevel"/>
    <w:tmpl w:val="1CF4068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390C3E35"/>
    <w:multiLevelType w:val="multilevel"/>
    <w:tmpl w:val="61E04B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</w:rPr>
    </w:lvl>
  </w:abstractNum>
  <w:abstractNum w:abstractNumId="9">
    <w:nsid w:val="3E243122"/>
    <w:multiLevelType w:val="hybridMultilevel"/>
    <w:tmpl w:val="69E28730"/>
    <w:lvl w:ilvl="0" w:tplc="C6A89136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CCE118">
      <w:numFmt w:val="bullet"/>
      <w:lvlText w:val="•"/>
      <w:lvlJc w:val="left"/>
      <w:pPr>
        <w:ind w:left="1104" w:hanging="389"/>
      </w:pPr>
      <w:rPr>
        <w:rFonts w:hint="default"/>
      </w:rPr>
    </w:lvl>
    <w:lvl w:ilvl="2" w:tplc="03F427A0">
      <w:numFmt w:val="bullet"/>
      <w:lvlText w:val="•"/>
      <w:lvlJc w:val="left"/>
      <w:pPr>
        <w:ind w:left="2089" w:hanging="389"/>
      </w:pPr>
      <w:rPr>
        <w:rFonts w:hint="default"/>
      </w:rPr>
    </w:lvl>
    <w:lvl w:ilvl="3" w:tplc="7D78EF72">
      <w:numFmt w:val="bullet"/>
      <w:lvlText w:val="•"/>
      <w:lvlJc w:val="left"/>
      <w:pPr>
        <w:ind w:left="3073" w:hanging="389"/>
      </w:pPr>
      <w:rPr>
        <w:rFonts w:hint="default"/>
      </w:rPr>
    </w:lvl>
    <w:lvl w:ilvl="4" w:tplc="88AA64C8">
      <w:numFmt w:val="bullet"/>
      <w:lvlText w:val="•"/>
      <w:lvlJc w:val="left"/>
      <w:pPr>
        <w:ind w:left="4058" w:hanging="389"/>
      </w:pPr>
      <w:rPr>
        <w:rFonts w:hint="default"/>
      </w:rPr>
    </w:lvl>
    <w:lvl w:ilvl="5" w:tplc="E54890E2">
      <w:numFmt w:val="bullet"/>
      <w:lvlText w:val="•"/>
      <w:lvlJc w:val="left"/>
      <w:pPr>
        <w:ind w:left="5042" w:hanging="389"/>
      </w:pPr>
      <w:rPr>
        <w:rFonts w:hint="default"/>
      </w:rPr>
    </w:lvl>
    <w:lvl w:ilvl="6" w:tplc="DBDAE282">
      <w:numFmt w:val="bullet"/>
      <w:lvlText w:val="•"/>
      <w:lvlJc w:val="left"/>
      <w:pPr>
        <w:ind w:left="6027" w:hanging="389"/>
      </w:pPr>
      <w:rPr>
        <w:rFonts w:hint="default"/>
      </w:rPr>
    </w:lvl>
    <w:lvl w:ilvl="7" w:tplc="4BD83518">
      <w:numFmt w:val="bullet"/>
      <w:lvlText w:val="•"/>
      <w:lvlJc w:val="left"/>
      <w:pPr>
        <w:ind w:left="7011" w:hanging="389"/>
      </w:pPr>
      <w:rPr>
        <w:rFonts w:hint="default"/>
      </w:rPr>
    </w:lvl>
    <w:lvl w:ilvl="8" w:tplc="4CE8EDC4">
      <w:numFmt w:val="bullet"/>
      <w:lvlText w:val="•"/>
      <w:lvlJc w:val="left"/>
      <w:pPr>
        <w:ind w:left="7996" w:hanging="389"/>
      </w:pPr>
      <w:rPr>
        <w:rFonts w:hint="default"/>
      </w:rPr>
    </w:lvl>
  </w:abstractNum>
  <w:abstractNum w:abstractNumId="1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</w:rPr>
    </w:lvl>
  </w:abstractNum>
  <w:abstractNum w:abstractNumId="11">
    <w:nsid w:val="4FA826D3"/>
    <w:multiLevelType w:val="multilevel"/>
    <w:tmpl w:val="4D44B81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</w:rPr>
    </w:lvl>
  </w:abstractNum>
  <w:abstractNum w:abstractNumId="13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4">
    <w:nsid w:val="7538405E"/>
    <w:multiLevelType w:val="multilevel"/>
    <w:tmpl w:val="41BE700C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5">
    <w:nsid w:val="7F355F4A"/>
    <w:multiLevelType w:val="multilevel"/>
    <w:tmpl w:val="DC3A5C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73"/>
    <w:rsid w:val="00002751"/>
    <w:rsid w:val="0000623D"/>
    <w:rsid w:val="0001196F"/>
    <w:rsid w:val="00014D56"/>
    <w:rsid w:val="00020B12"/>
    <w:rsid w:val="000210B0"/>
    <w:rsid w:val="00021B80"/>
    <w:rsid w:val="000233FA"/>
    <w:rsid w:val="0002787C"/>
    <w:rsid w:val="00032A43"/>
    <w:rsid w:val="00042841"/>
    <w:rsid w:val="000530D6"/>
    <w:rsid w:val="000600D3"/>
    <w:rsid w:val="00064229"/>
    <w:rsid w:val="000715C4"/>
    <w:rsid w:val="00086C82"/>
    <w:rsid w:val="00086ED5"/>
    <w:rsid w:val="00087BE8"/>
    <w:rsid w:val="00093246"/>
    <w:rsid w:val="0009349A"/>
    <w:rsid w:val="000947B4"/>
    <w:rsid w:val="00095AD0"/>
    <w:rsid w:val="00097399"/>
    <w:rsid w:val="000A3245"/>
    <w:rsid w:val="000A5A4A"/>
    <w:rsid w:val="000A6A09"/>
    <w:rsid w:val="000B2524"/>
    <w:rsid w:val="000B7F51"/>
    <w:rsid w:val="000C5CC1"/>
    <w:rsid w:val="000D5624"/>
    <w:rsid w:val="000E0048"/>
    <w:rsid w:val="000E425D"/>
    <w:rsid w:val="000F08EA"/>
    <w:rsid w:val="000F0EFD"/>
    <w:rsid w:val="000F7AAA"/>
    <w:rsid w:val="001067F6"/>
    <w:rsid w:val="00112D32"/>
    <w:rsid w:val="0011525C"/>
    <w:rsid w:val="00117AE9"/>
    <w:rsid w:val="00122535"/>
    <w:rsid w:val="001312E5"/>
    <w:rsid w:val="001401E7"/>
    <w:rsid w:val="00146983"/>
    <w:rsid w:val="00150421"/>
    <w:rsid w:val="00152039"/>
    <w:rsid w:val="0015514D"/>
    <w:rsid w:val="00155752"/>
    <w:rsid w:val="00157CBB"/>
    <w:rsid w:val="00174B58"/>
    <w:rsid w:val="00180B2C"/>
    <w:rsid w:val="001812E0"/>
    <w:rsid w:val="00187F80"/>
    <w:rsid w:val="00193C0F"/>
    <w:rsid w:val="00195B38"/>
    <w:rsid w:val="001A49AF"/>
    <w:rsid w:val="001A60F6"/>
    <w:rsid w:val="001A7BFC"/>
    <w:rsid w:val="001B239F"/>
    <w:rsid w:val="001C0687"/>
    <w:rsid w:val="001D01BB"/>
    <w:rsid w:val="001D25C2"/>
    <w:rsid w:val="001E51BE"/>
    <w:rsid w:val="001E5615"/>
    <w:rsid w:val="001F286D"/>
    <w:rsid w:val="001F3265"/>
    <w:rsid w:val="001F69A8"/>
    <w:rsid w:val="002045C0"/>
    <w:rsid w:val="00205FD9"/>
    <w:rsid w:val="002109E4"/>
    <w:rsid w:val="00213177"/>
    <w:rsid w:val="002146D6"/>
    <w:rsid w:val="0021507B"/>
    <w:rsid w:val="00220535"/>
    <w:rsid w:val="00230F72"/>
    <w:rsid w:val="00232F77"/>
    <w:rsid w:val="00233CD8"/>
    <w:rsid w:val="00236DA9"/>
    <w:rsid w:val="002378B5"/>
    <w:rsid w:val="00242018"/>
    <w:rsid w:val="002456EA"/>
    <w:rsid w:val="00246B55"/>
    <w:rsid w:val="0026186B"/>
    <w:rsid w:val="002626FD"/>
    <w:rsid w:val="00263984"/>
    <w:rsid w:val="00265C4A"/>
    <w:rsid w:val="00267243"/>
    <w:rsid w:val="00270E97"/>
    <w:rsid w:val="00280E2A"/>
    <w:rsid w:val="00284A8E"/>
    <w:rsid w:val="002923B8"/>
    <w:rsid w:val="00295B07"/>
    <w:rsid w:val="00296791"/>
    <w:rsid w:val="002A2A5C"/>
    <w:rsid w:val="002A2A60"/>
    <w:rsid w:val="002A3491"/>
    <w:rsid w:val="002B2EAF"/>
    <w:rsid w:val="002B7ABE"/>
    <w:rsid w:val="002C1924"/>
    <w:rsid w:val="002C5CFE"/>
    <w:rsid w:val="002D1CC0"/>
    <w:rsid w:val="002D7493"/>
    <w:rsid w:val="002E5839"/>
    <w:rsid w:val="002E700F"/>
    <w:rsid w:val="002F2283"/>
    <w:rsid w:val="00300739"/>
    <w:rsid w:val="00303C87"/>
    <w:rsid w:val="00305703"/>
    <w:rsid w:val="003121FD"/>
    <w:rsid w:val="00316226"/>
    <w:rsid w:val="0032288F"/>
    <w:rsid w:val="00322E04"/>
    <w:rsid w:val="00332574"/>
    <w:rsid w:val="00334B18"/>
    <w:rsid w:val="00335F6B"/>
    <w:rsid w:val="00344212"/>
    <w:rsid w:val="00352B5D"/>
    <w:rsid w:val="00372F45"/>
    <w:rsid w:val="00376489"/>
    <w:rsid w:val="00380367"/>
    <w:rsid w:val="0038781F"/>
    <w:rsid w:val="00391B15"/>
    <w:rsid w:val="0039354C"/>
    <w:rsid w:val="00393612"/>
    <w:rsid w:val="003A2406"/>
    <w:rsid w:val="003A6332"/>
    <w:rsid w:val="003A6665"/>
    <w:rsid w:val="003A7F70"/>
    <w:rsid w:val="003B685A"/>
    <w:rsid w:val="003B7E06"/>
    <w:rsid w:val="003C0D47"/>
    <w:rsid w:val="003C5DF0"/>
    <w:rsid w:val="003E3E1F"/>
    <w:rsid w:val="003E4261"/>
    <w:rsid w:val="003E70F1"/>
    <w:rsid w:val="003F0E33"/>
    <w:rsid w:val="00403954"/>
    <w:rsid w:val="00404182"/>
    <w:rsid w:val="00405B14"/>
    <w:rsid w:val="00405F82"/>
    <w:rsid w:val="00411993"/>
    <w:rsid w:val="00421481"/>
    <w:rsid w:val="00421D40"/>
    <w:rsid w:val="0042566F"/>
    <w:rsid w:val="004326BE"/>
    <w:rsid w:val="0043760B"/>
    <w:rsid w:val="00444663"/>
    <w:rsid w:val="0045153B"/>
    <w:rsid w:val="00451778"/>
    <w:rsid w:val="00452274"/>
    <w:rsid w:val="00463561"/>
    <w:rsid w:val="0046635B"/>
    <w:rsid w:val="00467297"/>
    <w:rsid w:val="00470AA1"/>
    <w:rsid w:val="004751A6"/>
    <w:rsid w:val="004827F5"/>
    <w:rsid w:val="004911C9"/>
    <w:rsid w:val="004969B3"/>
    <w:rsid w:val="00496A99"/>
    <w:rsid w:val="004A110C"/>
    <w:rsid w:val="004A2BCA"/>
    <w:rsid w:val="004A5B1B"/>
    <w:rsid w:val="004B1034"/>
    <w:rsid w:val="004B7DB3"/>
    <w:rsid w:val="004C01C6"/>
    <w:rsid w:val="004C16F5"/>
    <w:rsid w:val="004C2D2D"/>
    <w:rsid w:val="004C4507"/>
    <w:rsid w:val="004C4B42"/>
    <w:rsid w:val="004D0177"/>
    <w:rsid w:val="004E04C1"/>
    <w:rsid w:val="004E1AFD"/>
    <w:rsid w:val="004E5A8E"/>
    <w:rsid w:val="0050437B"/>
    <w:rsid w:val="00505447"/>
    <w:rsid w:val="00505E4D"/>
    <w:rsid w:val="00511FA7"/>
    <w:rsid w:val="005138B3"/>
    <w:rsid w:val="00520B07"/>
    <w:rsid w:val="00527C62"/>
    <w:rsid w:val="00530711"/>
    <w:rsid w:val="00535482"/>
    <w:rsid w:val="0053777A"/>
    <w:rsid w:val="00543705"/>
    <w:rsid w:val="00546A17"/>
    <w:rsid w:val="0055134E"/>
    <w:rsid w:val="00555081"/>
    <w:rsid w:val="00570922"/>
    <w:rsid w:val="005727F7"/>
    <w:rsid w:val="00573EE5"/>
    <w:rsid w:val="00575848"/>
    <w:rsid w:val="00575BB2"/>
    <w:rsid w:val="00582195"/>
    <w:rsid w:val="00584492"/>
    <w:rsid w:val="00593F25"/>
    <w:rsid w:val="0059453D"/>
    <w:rsid w:val="005A0B05"/>
    <w:rsid w:val="005A7857"/>
    <w:rsid w:val="005B2EE0"/>
    <w:rsid w:val="005B4B04"/>
    <w:rsid w:val="005C3D4E"/>
    <w:rsid w:val="005C3D91"/>
    <w:rsid w:val="005C60CF"/>
    <w:rsid w:val="005D1BDA"/>
    <w:rsid w:val="005D2E4D"/>
    <w:rsid w:val="005D4130"/>
    <w:rsid w:val="005E08C9"/>
    <w:rsid w:val="005E12C8"/>
    <w:rsid w:val="005E1F66"/>
    <w:rsid w:val="005F0677"/>
    <w:rsid w:val="005F3D18"/>
    <w:rsid w:val="005F7199"/>
    <w:rsid w:val="006013CB"/>
    <w:rsid w:val="006028A1"/>
    <w:rsid w:val="00604B2B"/>
    <w:rsid w:val="00607D78"/>
    <w:rsid w:val="006141D7"/>
    <w:rsid w:val="00615A1B"/>
    <w:rsid w:val="006179A0"/>
    <w:rsid w:val="006179BC"/>
    <w:rsid w:val="00623AF8"/>
    <w:rsid w:val="00623B96"/>
    <w:rsid w:val="00631628"/>
    <w:rsid w:val="006349E3"/>
    <w:rsid w:val="00635A45"/>
    <w:rsid w:val="006420BF"/>
    <w:rsid w:val="00642E70"/>
    <w:rsid w:val="00644162"/>
    <w:rsid w:val="00645A9F"/>
    <w:rsid w:val="00646638"/>
    <w:rsid w:val="00647031"/>
    <w:rsid w:val="00650161"/>
    <w:rsid w:val="00651A37"/>
    <w:rsid w:val="00660B1B"/>
    <w:rsid w:val="00672F9A"/>
    <w:rsid w:val="00680DC3"/>
    <w:rsid w:val="00681F70"/>
    <w:rsid w:val="00683A5C"/>
    <w:rsid w:val="00690CBA"/>
    <w:rsid w:val="006A527A"/>
    <w:rsid w:val="006B08FE"/>
    <w:rsid w:val="006B382A"/>
    <w:rsid w:val="006B3CFA"/>
    <w:rsid w:val="006B4675"/>
    <w:rsid w:val="006C0222"/>
    <w:rsid w:val="006C2CE4"/>
    <w:rsid w:val="006D5F8D"/>
    <w:rsid w:val="006E23DA"/>
    <w:rsid w:val="006E324D"/>
    <w:rsid w:val="006F7B63"/>
    <w:rsid w:val="007026BF"/>
    <w:rsid w:val="00702DA8"/>
    <w:rsid w:val="00703B1F"/>
    <w:rsid w:val="00703E9F"/>
    <w:rsid w:val="007216C7"/>
    <w:rsid w:val="00723F20"/>
    <w:rsid w:val="00732225"/>
    <w:rsid w:val="00735218"/>
    <w:rsid w:val="007410F4"/>
    <w:rsid w:val="007456A1"/>
    <w:rsid w:val="0074706E"/>
    <w:rsid w:val="007571F2"/>
    <w:rsid w:val="00763818"/>
    <w:rsid w:val="00764A74"/>
    <w:rsid w:val="00774DC9"/>
    <w:rsid w:val="007770C6"/>
    <w:rsid w:val="00781F43"/>
    <w:rsid w:val="00786764"/>
    <w:rsid w:val="007944EA"/>
    <w:rsid w:val="00796470"/>
    <w:rsid w:val="007A1C9E"/>
    <w:rsid w:val="007A1DB3"/>
    <w:rsid w:val="007A4F26"/>
    <w:rsid w:val="007B044E"/>
    <w:rsid w:val="007B06EA"/>
    <w:rsid w:val="007B5A7F"/>
    <w:rsid w:val="007B72E0"/>
    <w:rsid w:val="007C067B"/>
    <w:rsid w:val="007C5698"/>
    <w:rsid w:val="007D0DBF"/>
    <w:rsid w:val="007D613B"/>
    <w:rsid w:val="007E2715"/>
    <w:rsid w:val="007E4B11"/>
    <w:rsid w:val="007F57B0"/>
    <w:rsid w:val="00801F77"/>
    <w:rsid w:val="008037E1"/>
    <w:rsid w:val="0081182D"/>
    <w:rsid w:val="00816DCB"/>
    <w:rsid w:val="00816EB8"/>
    <w:rsid w:val="00821979"/>
    <w:rsid w:val="00827966"/>
    <w:rsid w:val="00831861"/>
    <w:rsid w:val="00863F90"/>
    <w:rsid w:val="00865C4F"/>
    <w:rsid w:val="0086759C"/>
    <w:rsid w:val="00870DD6"/>
    <w:rsid w:val="008766EA"/>
    <w:rsid w:val="00876AAB"/>
    <w:rsid w:val="008773CF"/>
    <w:rsid w:val="00885127"/>
    <w:rsid w:val="00892903"/>
    <w:rsid w:val="008940AB"/>
    <w:rsid w:val="008A3CF0"/>
    <w:rsid w:val="008A413C"/>
    <w:rsid w:val="008B277F"/>
    <w:rsid w:val="008B4D88"/>
    <w:rsid w:val="008B5490"/>
    <w:rsid w:val="008C6F59"/>
    <w:rsid w:val="008D1E80"/>
    <w:rsid w:val="008D3D2F"/>
    <w:rsid w:val="008F45B2"/>
    <w:rsid w:val="008F6BD4"/>
    <w:rsid w:val="00905B38"/>
    <w:rsid w:val="00920B2C"/>
    <w:rsid w:val="0092112E"/>
    <w:rsid w:val="009234DA"/>
    <w:rsid w:val="00924391"/>
    <w:rsid w:val="009301F2"/>
    <w:rsid w:val="00930A1A"/>
    <w:rsid w:val="0094358E"/>
    <w:rsid w:val="00943864"/>
    <w:rsid w:val="009441CB"/>
    <w:rsid w:val="00947113"/>
    <w:rsid w:val="0094771F"/>
    <w:rsid w:val="0095444E"/>
    <w:rsid w:val="00955A1A"/>
    <w:rsid w:val="00955ABC"/>
    <w:rsid w:val="00967D39"/>
    <w:rsid w:val="009729C5"/>
    <w:rsid w:val="009732DD"/>
    <w:rsid w:val="0097458C"/>
    <w:rsid w:val="009810D5"/>
    <w:rsid w:val="00981BF2"/>
    <w:rsid w:val="00994F21"/>
    <w:rsid w:val="009A0304"/>
    <w:rsid w:val="009A2E79"/>
    <w:rsid w:val="009A5488"/>
    <w:rsid w:val="009B2CDF"/>
    <w:rsid w:val="009C4049"/>
    <w:rsid w:val="009C5D86"/>
    <w:rsid w:val="009C6A23"/>
    <w:rsid w:val="009C6B67"/>
    <w:rsid w:val="009D3572"/>
    <w:rsid w:val="009E0091"/>
    <w:rsid w:val="009E51FA"/>
    <w:rsid w:val="009F2AEF"/>
    <w:rsid w:val="00A00B9A"/>
    <w:rsid w:val="00A02D1A"/>
    <w:rsid w:val="00A04D61"/>
    <w:rsid w:val="00A0739D"/>
    <w:rsid w:val="00A076F1"/>
    <w:rsid w:val="00A15832"/>
    <w:rsid w:val="00A20DBD"/>
    <w:rsid w:val="00A21561"/>
    <w:rsid w:val="00A21F2A"/>
    <w:rsid w:val="00A23F46"/>
    <w:rsid w:val="00A24FB4"/>
    <w:rsid w:val="00A25521"/>
    <w:rsid w:val="00A304B3"/>
    <w:rsid w:val="00A327C1"/>
    <w:rsid w:val="00A361E2"/>
    <w:rsid w:val="00A36F82"/>
    <w:rsid w:val="00A40765"/>
    <w:rsid w:val="00A40D67"/>
    <w:rsid w:val="00A42B43"/>
    <w:rsid w:val="00A51A3C"/>
    <w:rsid w:val="00A51D77"/>
    <w:rsid w:val="00A54C68"/>
    <w:rsid w:val="00A67900"/>
    <w:rsid w:val="00A70CAC"/>
    <w:rsid w:val="00A70EB8"/>
    <w:rsid w:val="00A7612F"/>
    <w:rsid w:val="00A8368A"/>
    <w:rsid w:val="00A9158E"/>
    <w:rsid w:val="00A9452A"/>
    <w:rsid w:val="00A94BCA"/>
    <w:rsid w:val="00AA029E"/>
    <w:rsid w:val="00AA22A2"/>
    <w:rsid w:val="00AB029A"/>
    <w:rsid w:val="00AB0A85"/>
    <w:rsid w:val="00AB2622"/>
    <w:rsid w:val="00AB2C63"/>
    <w:rsid w:val="00AB7B27"/>
    <w:rsid w:val="00AC0745"/>
    <w:rsid w:val="00AC26F7"/>
    <w:rsid w:val="00AC57AC"/>
    <w:rsid w:val="00AD0F7B"/>
    <w:rsid w:val="00AD24ED"/>
    <w:rsid w:val="00AD4ECD"/>
    <w:rsid w:val="00AD52BC"/>
    <w:rsid w:val="00AE03C3"/>
    <w:rsid w:val="00AE3F8C"/>
    <w:rsid w:val="00AF2E98"/>
    <w:rsid w:val="00AF3DBD"/>
    <w:rsid w:val="00AF59FA"/>
    <w:rsid w:val="00B00F60"/>
    <w:rsid w:val="00B07273"/>
    <w:rsid w:val="00B167E9"/>
    <w:rsid w:val="00B16E3E"/>
    <w:rsid w:val="00B20548"/>
    <w:rsid w:val="00B23886"/>
    <w:rsid w:val="00B3002D"/>
    <w:rsid w:val="00B35A22"/>
    <w:rsid w:val="00B403EC"/>
    <w:rsid w:val="00B4489F"/>
    <w:rsid w:val="00B47903"/>
    <w:rsid w:val="00B5036C"/>
    <w:rsid w:val="00B551DA"/>
    <w:rsid w:val="00B61BEA"/>
    <w:rsid w:val="00B76763"/>
    <w:rsid w:val="00B81AD9"/>
    <w:rsid w:val="00B84740"/>
    <w:rsid w:val="00B9500F"/>
    <w:rsid w:val="00BA6D57"/>
    <w:rsid w:val="00BA7920"/>
    <w:rsid w:val="00BA7AA2"/>
    <w:rsid w:val="00BB1CB5"/>
    <w:rsid w:val="00BC6538"/>
    <w:rsid w:val="00BC7FB5"/>
    <w:rsid w:val="00BD2062"/>
    <w:rsid w:val="00BD6843"/>
    <w:rsid w:val="00BF6AB5"/>
    <w:rsid w:val="00BF7478"/>
    <w:rsid w:val="00C06928"/>
    <w:rsid w:val="00C22C06"/>
    <w:rsid w:val="00C266BA"/>
    <w:rsid w:val="00C278F9"/>
    <w:rsid w:val="00C33070"/>
    <w:rsid w:val="00C333F4"/>
    <w:rsid w:val="00C4221C"/>
    <w:rsid w:val="00C5433C"/>
    <w:rsid w:val="00C543C4"/>
    <w:rsid w:val="00C55602"/>
    <w:rsid w:val="00C60A44"/>
    <w:rsid w:val="00C63830"/>
    <w:rsid w:val="00C6437C"/>
    <w:rsid w:val="00C70F74"/>
    <w:rsid w:val="00C71BB6"/>
    <w:rsid w:val="00C75114"/>
    <w:rsid w:val="00C769AD"/>
    <w:rsid w:val="00C81404"/>
    <w:rsid w:val="00C820B5"/>
    <w:rsid w:val="00C94721"/>
    <w:rsid w:val="00C97CBD"/>
    <w:rsid w:val="00CB23D8"/>
    <w:rsid w:val="00CB7B56"/>
    <w:rsid w:val="00CC272D"/>
    <w:rsid w:val="00CC273C"/>
    <w:rsid w:val="00CC5931"/>
    <w:rsid w:val="00CC67C1"/>
    <w:rsid w:val="00CE13AE"/>
    <w:rsid w:val="00CE4044"/>
    <w:rsid w:val="00CE45F4"/>
    <w:rsid w:val="00CE6EF4"/>
    <w:rsid w:val="00CF228A"/>
    <w:rsid w:val="00CF4EB0"/>
    <w:rsid w:val="00CF50F5"/>
    <w:rsid w:val="00CF63DE"/>
    <w:rsid w:val="00D15989"/>
    <w:rsid w:val="00D160BB"/>
    <w:rsid w:val="00D209D2"/>
    <w:rsid w:val="00D21644"/>
    <w:rsid w:val="00D22A04"/>
    <w:rsid w:val="00D41111"/>
    <w:rsid w:val="00D41CD7"/>
    <w:rsid w:val="00D42868"/>
    <w:rsid w:val="00D45D9A"/>
    <w:rsid w:val="00D52249"/>
    <w:rsid w:val="00D52FCE"/>
    <w:rsid w:val="00D62732"/>
    <w:rsid w:val="00D633D5"/>
    <w:rsid w:val="00D65BD3"/>
    <w:rsid w:val="00D6650B"/>
    <w:rsid w:val="00D8308E"/>
    <w:rsid w:val="00D83FA5"/>
    <w:rsid w:val="00D90FD1"/>
    <w:rsid w:val="00D9710C"/>
    <w:rsid w:val="00D9791E"/>
    <w:rsid w:val="00DA0358"/>
    <w:rsid w:val="00DA1788"/>
    <w:rsid w:val="00DA36EF"/>
    <w:rsid w:val="00DA7C3A"/>
    <w:rsid w:val="00DB6831"/>
    <w:rsid w:val="00DC07CD"/>
    <w:rsid w:val="00DC51C2"/>
    <w:rsid w:val="00DD0A78"/>
    <w:rsid w:val="00DD6C50"/>
    <w:rsid w:val="00DE2F86"/>
    <w:rsid w:val="00DE4C10"/>
    <w:rsid w:val="00DE6394"/>
    <w:rsid w:val="00DF5FC6"/>
    <w:rsid w:val="00DF7261"/>
    <w:rsid w:val="00E10B73"/>
    <w:rsid w:val="00E123DF"/>
    <w:rsid w:val="00E210E0"/>
    <w:rsid w:val="00E25B52"/>
    <w:rsid w:val="00E32F5C"/>
    <w:rsid w:val="00E43891"/>
    <w:rsid w:val="00E46655"/>
    <w:rsid w:val="00E54D0F"/>
    <w:rsid w:val="00E6023B"/>
    <w:rsid w:val="00E63880"/>
    <w:rsid w:val="00E644DA"/>
    <w:rsid w:val="00E72318"/>
    <w:rsid w:val="00E73E27"/>
    <w:rsid w:val="00E74B70"/>
    <w:rsid w:val="00E76210"/>
    <w:rsid w:val="00E810D2"/>
    <w:rsid w:val="00E82767"/>
    <w:rsid w:val="00E8392F"/>
    <w:rsid w:val="00E9163F"/>
    <w:rsid w:val="00E9285A"/>
    <w:rsid w:val="00E92E49"/>
    <w:rsid w:val="00E949F9"/>
    <w:rsid w:val="00EA53B4"/>
    <w:rsid w:val="00EB352B"/>
    <w:rsid w:val="00EB7F35"/>
    <w:rsid w:val="00EC5D57"/>
    <w:rsid w:val="00EC5DC6"/>
    <w:rsid w:val="00EC7222"/>
    <w:rsid w:val="00ED0772"/>
    <w:rsid w:val="00ED237B"/>
    <w:rsid w:val="00EE4754"/>
    <w:rsid w:val="00EF10E1"/>
    <w:rsid w:val="00EF346D"/>
    <w:rsid w:val="00EF6953"/>
    <w:rsid w:val="00EF745D"/>
    <w:rsid w:val="00EF7D59"/>
    <w:rsid w:val="00F00760"/>
    <w:rsid w:val="00F01C49"/>
    <w:rsid w:val="00F039FE"/>
    <w:rsid w:val="00F052C2"/>
    <w:rsid w:val="00F0626B"/>
    <w:rsid w:val="00F07723"/>
    <w:rsid w:val="00F4372E"/>
    <w:rsid w:val="00F439B4"/>
    <w:rsid w:val="00F50491"/>
    <w:rsid w:val="00F53A3B"/>
    <w:rsid w:val="00F607EB"/>
    <w:rsid w:val="00F70235"/>
    <w:rsid w:val="00F74D13"/>
    <w:rsid w:val="00FA241E"/>
    <w:rsid w:val="00FA2438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D94"/>
    <w:rsid w:val="00FF0EAB"/>
    <w:rsid w:val="00FF2B15"/>
    <w:rsid w:val="00FF43BC"/>
    <w:rsid w:val="00FF7344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4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6983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3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4698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4698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358"/>
    <w:rPr>
      <w:rFonts w:ascii="Times New Roman" w:hAnsi="Times New Roman" w:cs="Times New Roman"/>
      <w:lang w:eastAsia="en-US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146983"/>
    <w:pPr>
      <w:ind w:left="132" w:firstLine="566"/>
      <w:jc w:val="both"/>
    </w:pPr>
    <w:rPr>
      <w:rFonts w:eastAsia="Calibri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146983"/>
  </w:style>
  <w:style w:type="paragraph" w:styleId="NoSpacing">
    <w:name w:val="No Spacing"/>
    <w:link w:val="NoSpacingChar"/>
    <w:uiPriority w:val="99"/>
    <w:qFormat/>
    <w:rsid w:val="00863F90"/>
    <w:pPr>
      <w:widowControl w:val="0"/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NoSpacingChar">
    <w:name w:val="No Spacing Char"/>
    <w:link w:val="NoSpacing"/>
    <w:uiPriority w:val="99"/>
    <w:locked/>
    <w:rsid w:val="00863F90"/>
    <w:rPr>
      <w:rFonts w:ascii="Times New Roman" w:hAnsi="Times New Roman"/>
      <w:sz w:val="22"/>
      <w:lang w:val="ru-RU" w:eastAsia="ar-SA" w:bidi="ar-SA"/>
    </w:rPr>
  </w:style>
  <w:style w:type="character" w:customStyle="1" w:styleId="Exact">
    <w:name w:val="Основной текст Exact"/>
    <w:uiPriority w:val="99"/>
    <w:rsid w:val="00863F90"/>
    <w:rPr>
      <w:rFonts w:ascii="Times New Roman" w:hAnsi="Times New Roman"/>
      <w:spacing w:val="4"/>
      <w:sz w:val="25"/>
      <w:u w:val="none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863F90"/>
    <w:rPr>
      <w:rFonts w:ascii="Times New Roman" w:hAnsi="Times New Roman"/>
      <w:lang w:val="ru-RU"/>
    </w:rPr>
  </w:style>
  <w:style w:type="paragraph" w:styleId="Header">
    <w:name w:val="header"/>
    <w:basedOn w:val="Normal"/>
    <w:link w:val="HeaderChar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B73"/>
    <w:rPr>
      <w:rFonts w:ascii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623AF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401E7"/>
    <w:pPr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E7"/>
    <w:rPr>
      <w:rFonts w:ascii="Arial" w:hAnsi="Arial"/>
      <w:sz w:val="22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3E70F1"/>
    <w:rPr>
      <w:sz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E70F1"/>
    <w:pPr>
      <w:widowControl/>
      <w:shd w:val="clear" w:color="auto" w:fill="FFFFFF"/>
      <w:autoSpaceDE/>
      <w:autoSpaceDN/>
      <w:spacing w:before="120" w:after="120" w:line="240" w:lineRule="atLeast"/>
      <w:ind w:hanging="2680"/>
    </w:pPr>
    <w:rPr>
      <w:rFonts w:ascii="Calibri" w:eastAsia="Calibri" w:hAnsi="Calibri"/>
      <w:sz w:val="16"/>
      <w:szCs w:val="20"/>
      <w:lang w:eastAsia="ru-RU"/>
    </w:rPr>
  </w:style>
  <w:style w:type="character" w:styleId="PageNumber">
    <w:name w:val="page number"/>
    <w:basedOn w:val="DefaultParagraphFont"/>
    <w:uiPriority w:val="99"/>
    <w:rsid w:val="001312E5"/>
    <w:rPr>
      <w:rFonts w:cs="Times New Roman"/>
    </w:rPr>
  </w:style>
  <w:style w:type="character" w:customStyle="1" w:styleId="a">
    <w:name w:val="Другое_"/>
    <w:basedOn w:val="DefaultParagraphFont"/>
    <w:link w:val="a0"/>
    <w:uiPriority w:val="99"/>
    <w:locked/>
    <w:rsid w:val="00A0739D"/>
    <w:rPr>
      <w:rFonts w:ascii="Times New Roman" w:hAnsi="Times New Roman" w:cs="Times New Roman"/>
    </w:rPr>
  </w:style>
  <w:style w:type="paragraph" w:customStyle="1" w:styleId="a0">
    <w:name w:val="Другое"/>
    <w:basedOn w:val="Normal"/>
    <w:link w:val="a"/>
    <w:uiPriority w:val="99"/>
    <w:rsid w:val="00A0739D"/>
    <w:pPr>
      <w:widowControl/>
      <w:autoSpaceDE/>
      <w:autoSpaceDN/>
      <w:jc w:val="center"/>
    </w:pPr>
    <w:rPr>
      <w:rFonts w:eastAsia="Calibri"/>
      <w:lang w:val="en-US"/>
    </w:rPr>
  </w:style>
  <w:style w:type="character" w:styleId="FootnoteReference">
    <w:name w:val="footnote reference"/>
    <w:basedOn w:val="DefaultParagraphFont"/>
    <w:uiPriority w:val="99"/>
    <w:rsid w:val="002626F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D0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7D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3878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781F"/>
    <w:rPr>
      <w:rFonts w:ascii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C0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687"/>
    <w:rPr>
      <w:rFonts w:ascii="Segoe U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1"/>
    <w:uiPriority w:val="99"/>
    <w:qFormat/>
    <w:locked/>
    <w:rsid w:val="00631628"/>
    <w:pPr>
      <w:widowControl/>
      <w:autoSpaceDE/>
      <w:autoSpaceDN/>
      <w:spacing w:line="360" w:lineRule="auto"/>
      <w:jc w:val="center"/>
    </w:pPr>
    <w:rPr>
      <w:rFonts w:ascii="Calibri" w:eastAsia="Calibri" w:hAnsi="Calibri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035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63162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3E7DD38547ACE9CE65AC41166BD1E84F893EB64DE3E15CCDF1C72406DA2FE813F369A995A5551D8754D3CA2ND1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Татьяна Петрова</dc:creator>
  <cp:keywords/>
  <dc:description/>
  <cp:lastModifiedBy>1</cp:lastModifiedBy>
  <cp:revision>6</cp:revision>
  <cp:lastPrinted>2023-02-08T06:31:00Z</cp:lastPrinted>
  <dcterms:created xsi:type="dcterms:W3CDTF">2023-02-01T11:42:00Z</dcterms:created>
  <dcterms:modified xsi:type="dcterms:W3CDTF">2023-02-08T06:32:00Z</dcterms:modified>
</cp:coreProperties>
</file>